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LIEFERANT:</w:t>
      </w:r>
      <w:r w:rsidR="00FD1014" w:rsidRPr="00FD1014">
        <w:rPr>
          <w:rFonts w:ascii="Arial" w:hAnsi="Arial" w:cs="Arial"/>
        </w:rPr>
        <w:t xml:space="preserve"> </w:t>
      </w:r>
      <w:r w:rsidR="00FD1014" w:rsidRPr="005E0CBB">
        <w:rPr>
          <w:rFonts w:ascii="Arial" w:hAnsi="Arial" w:cs="Arial"/>
        </w:rPr>
        <w:t>Georg Rösner Vertriebs GmbH</w:t>
      </w:r>
      <w:r w:rsidR="00FD1014">
        <w:rPr>
          <w:rFonts w:ascii="Arial" w:hAnsi="Arial" w:cs="Arial"/>
        </w:rPr>
        <w:t>, Stettiner Str. 12, 94315 Straubing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ARTIKELNUMMER:</w:t>
      </w:r>
      <w:r w:rsidR="00FD1014">
        <w:rPr>
          <w:rFonts w:ascii="Arial" w:hAnsi="Arial" w:cs="Arial"/>
        </w:rPr>
        <w:t xml:space="preserve"> </w:t>
      </w:r>
      <w:r w:rsidR="00FD1014" w:rsidRPr="00FD1014">
        <w:rPr>
          <w:rFonts w:ascii="Arial" w:hAnsi="Arial" w:cs="Arial"/>
        </w:rPr>
        <w:t xml:space="preserve">A90001200     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ARTIKELBEZEICHNUNG:</w:t>
      </w:r>
      <w:r w:rsidR="00FD1014" w:rsidRPr="00FD1014">
        <w:t xml:space="preserve"> </w:t>
      </w:r>
      <w:r w:rsidR="00FD1014" w:rsidRPr="00FD1014">
        <w:rPr>
          <w:rFonts w:ascii="Arial" w:hAnsi="Arial" w:cs="Arial"/>
        </w:rPr>
        <w:t xml:space="preserve">ÖKOVITAL BIO FAVORITE MIX        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IK (Identifikationskürzel nach BNN) oder %-Anteil kbA:</w:t>
      </w:r>
      <w:r w:rsidR="00FD1014">
        <w:rPr>
          <w:rFonts w:ascii="Arial" w:hAnsi="Arial" w:cs="Arial"/>
        </w:rPr>
        <w:t xml:space="preserve"> 99,74 % kbA</w:t>
      </w:r>
    </w:p>
    <w:p w:rsidR="00163004" w:rsidRPr="00B92ECD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Pr="00B92ECD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 w:rsidRPr="00B92ECD">
        <w:rPr>
          <w:rFonts w:ascii="Arial" w:hAnsi="Arial" w:cs="Arial"/>
        </w:rPr>
        <w:t>DEMETER-ZERTIFIKAT (ja/nein):</w:t>
      </w:r>
      <w:r w:rsidR="00B92ECD" w:rsidRPr="00B92ECD">
        <w:rPr>
          <w:rFonts w:ascii="Arial" w:hAnsi="Arial" w:cs="Arial"/>
        </w:rPr>
        <w:t xml:space="preserve"> nein</w:t>
      </w:r>
    </w:p>
    <w:p w:rsidR="00163004" w:rsidRPr="00B92ECD" w:rsidRDefault="00E94FE3" w:rsidP="00B37A50">
      <w:pPr>
        <w:autoSpaceDE w:val="0"/>
        <w:autoSpaceDN w:val="0"/>
        <w:adjustRightInd w:val="0"/>
        <w:rPr>
          <w:rFonts w:ascii="Arial" w:hAnsi="Arial" w:cs="Arial"/>
        </w:rPr>
      </w:pPr>
      <w:r w:rsidRPr="00B92ECD">
        <w:rPr>
          <w:rFonts w:ascii="Arial" w:hAnsi="Arial" w:cs="Arial"/>
        </w:rPr>
        <w:t>VEGAN (ja/</w:t>
      </w:r>
      <w:r w:rsidR="00B37A50" w:rsidRPr="00B92ECD">
        <w:rPr>
          <w:rFonts w:ascii="Arial" w:hAnsi="Arial" w:cs="Arial"/>
        </w:rPr>
        <w:t>welches Label/</w:t>
      </w:r>
      <w:r w:rsidRPr="00B92ECD">
        <w:rPr>
          <w:rFonts w:ascii="Arial" w:hAnsi="Arial" w:cs="Arial"/>
        </w:rPr>
        <w:t>nein)</w:t>
      </w:r>
      <w:r w:rsidR="00D23FA4" w:rsidRPr="00B92ECD">
        <w:rPr>
          <w:rFonts w:ascii="Arial" w:hAnsi="Arial" w:cs="Arial"/>
        </w:rPr>
        <w:t>:</w:t>
      </w:r>
      <w:r w:rsidRPr="00B92ECD">
        <w:rPr>
          <w:rFonts w:ascii="Arial" w:hAnsi="Arial" w:cs="Arial"/>
        </w:rPr>
        <w:t xml:space="preserve"> </w:t>
      </w:r>
      <w:r w:rsidR="00B92ECD" w:rsidRPr="00B92ECD">
        <w:rPr>
          <w:rFonts w:ascii="Arial" w:hAnsi="Arial" w:cs="Arial"/>
        </w:rPr>
        <w:t>nein</w:t>
      </w:r>
    </w:p>
    <w:p w:rsidR="00163004" w:rsidRDefault="00E94FE3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GLUTENFREI (ja/nein/mit Label):</w:t>
      </w:r>
      <w:r w:rsidR="002A6FB0">
        <w:rPr>
          <w:rFonts w:ascii="Arial" w:hAnsi="Arial" w:cs="Arial"/>
        </w:rPr>
        <w:t xml:space="preserve"> nein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</w:t>
      </w:r>
    </w:p>
    <w:p w:rsidR="002A6FB0" w:rsidRPr="002A6FB0" w:rsidRDefault="00163004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5E263B">
        <w:rPr>
          <w:rFonts w:ascii="Arial" w:hAnsi="Arial" w:cs="Arial"/>
        </w:rPr>
        <w:t>ZUTATEN:</w:t>
      </w:r>
      <w:r w:rsidR="002A6FB0" w:rsidRPr="002A6FB0">
        <w:rPr>
          <w:rFonts w:ascii="Arial" w:hAnsi="Arial" w:cs="Arial"/>
          <w:sz w:val="19"/>
          <w:szCs w:val="19"/>
        </w:rPr>
        <w:t xml:space="preserve"> </w:t>
      </w:r>
      <w:r w:rsidR="002A6FB0" w:rsidRPr="002A6FB0">
        <w:rPr>
          <w:rFonts w:ascii="Arial" w:hAnsi="Arial" w:cs="Arial"/>
        </w:rPr>
        <w:t>Mais-Sirup*, Rohrzucker* (nicht raffiniert), Rohrzucker-Melasse*,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Weizenmehl* , Schweinegelatine*, Fruchtsaftkonzentrate* (Traube*,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Zitrone*, Orange*, Ananas*, Mango*, Maracuja*, Kiwi*, Holunderbeere*,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Erdbeere*), Magermilchjoghurt- und Molkepulver* , Säuerungsmittel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(Zitronensäure), Glukose-Fruktose-Sirup* (aus Weizen), Süßholzwurzel-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Exrakt-Pulver*, natürliche Aromen (u. a. Anisöl), Geliermittel (Pektin),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färbende Frucht- und Pflanzenauszüge (Curcuma*, Alge, Saflor,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Holunder*), Karamellzuckersirup*, Salz, Trennmittel (Sonnenblumenöl*,</w:t>
      </w:r>
    </w:p>
    <w:p w:rsidR="002A6FB0" w:rsidRPr="002A6FB0" w:rsidRDefault="002A6FB0" w:rsidP="002A6FB0">
      <w:pPr>
        <w:autoSpaceDE w:val="0"/>
        <w:autoSpaceDN w:val="0"/>
        <w:adjustRightInd w:val="0"/>
        <w:rPr>
          <w:rFonts w:ascii="Arial" w:hAnsi="Arial" w:cs="Arial"/>
        </w:rPr>
      </w:pPr>
      <w:r w:rsidRPr="002A6FB0">
        <w:rPr>
          <w:rFonts w:ascii="Arial" w:hAnsi="Arial" w:cs="Arial"/>
        </w:rPr>
        <w:t>Carnaubawachs, Bienenwachs*)</w:t>
      </w:r>
    </w:p>
    <w:p w:rsidR="00163004" w:rsidRPr="005E263B" w:rsidRDefault="002A6FB0" w:rsidP="002A6FB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2A6FB0">
        <w:rPr>
          <w:rFonts w:ascii="Arial" w:hAnsi="Arial" w:cs="Arial"/>
        </w:rPr>
        <w:t>enthält Süßholz (Glycyrrhizinsäure &lt;4g/kg)</w:t>
      </w:r>
      <w:r w:rsidR="00163004" w:rsidRPr="005E263B">
        <w:rPr>
          <w:rFonts w:ascii="Arial" w:hAnsi="Arial" w:cs="Arial"/>
        </w:rPr>
        <w:t>.</w:t>
      </w:r>
    </w:p>
    <w:p w:rsidR="00163004" w:rsidRPr="005E263B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Pr="005E263B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 w:rsidRPr="005E263B">
        <w:rPr>
          <w:rFonts w:ascii="Arial" w:hAnsi="Arial" w:cs="Arial"/>
        </w:rPr>
        <w:t>* = aus kbA</w:t>
      </w:r>
    </w:p>
    <w:p w:rsidR="00163004" w:rsidRPr="005E263B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 w:rsidRPr="005E263B">
        <w:rPr>
          <w:rFonts w:ascii="Arial" w:hAnsi="Arial" w:cs="Arial"/>
        </w:rPr>
        <w:t>** = demeter</w:t>
      </w:r>
    </w:p>
    <w:p w:rsidR="00163004" w:rsidRPr="005E263B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E263B">
        <w:rPr>
          <w:rFonts w:ascii="Arial" w:hAnsi="Arial" w:cs="Arial"/>
        </w:rPr>
        <w:t xml:space="preserve">VERWENDUNG: </w:t>
      </w:r>
      <w:r w:rsidR="00FD1014">
        <w:rPr>
          <w:rFonts w:ascii="Arial" w:hAnsi="Arial" w:cs="Arial"/>
        </w:rPr>
        <w:t>zum sofortigen Verzehr</w:t>
      </w:r>
    </w:p>
    <w:p w:rsidR="00163004" w:rsidRPr="005E263B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Pr="00B92ECD" w:rsidRDefault="00163004" w:rsidP="00EB70B3">
      <w:pPr>
        <w:outlineLvl w:val="0"/>
        <w:rPr>
          <w:rFonts w:ascii="Arial" w:hAnsi="Arial" w:cs="Arial"/>
        </w:rPr>
      </w:pPr>
      <w:r w:rsidRPr="00B92ECD">
        <w:rPr>
          <w:rFonts w:ascii="Arial" w:hAnsi="Arial" w:cs="Arial"/>
        </w:rPr>
        <w:t>NUTZENARGUMENT FÜR DEN EINZELHANDEL &amp; VERKAUFSARGUMENTE:</w:t>
      </w:r>
    </w:p>
    <w:p w:rsidR="00163004" w:rsidRPr="00B92ECD" w:rsidRDefault="00B92ECD" w:rsidP="00163004">
      <w:pPr>
        <w:rPr>
          <w:rFonts w:ascii="Arial" w:hAnsi="Arial" w:cs="Arial"/>
        </w:rPr>
      </w:pPr>
      <w:r w:rsidRPr="00B92ECD">
        <w:rPr>
          <w:rFonts w:ascii="Arial" w:hAnsi="Arial" w:cs="Arial"/>
        </w:rPr>
        <w:t>Fruchtgummi-Lakritz-Mix aus unseren Klassikern: Bio Cola-Bottles, Bio Exotik-Mix, Bio Jo-Frutti, Bio Twister zu gleichen Teilen</w:t>
      </w:r>
    </w:p>
    <w:p w:rsidR="00163004" w:rsidRDefault="00163004" w:rsidP="00163004">
      <w:pPr>
        <w:rPr>
          <w:rFonts w:ascii="Arial" w:hAnsi="Arial" w:cs="Arial"/>
        </w:rPr>
      </w:pPr>
    </w:p>
    <w:p w:rsidR="00163004" w:rsidRDefault="00163004" w:rsidP="00B92ECD">
      <w:pPr>
        <w:outlineLvl w:val="0"/>
        <w:rPr>
          <w:rFonts w:ascii="Arial" w:hAnsi="Arial" w:cs="Arial"/>
        </w:rPr>
      </w:pPr>
      <w:r w:rsidRPr="00B92ECD">
        <w:rPr>
          <w:rFonts w:ascii="Arial" w:hAnsi="Arial" w:cs="Arial"/>
        </w:rPr>
        <w:t>PLATZIERUNGSEMPFEHLUNG FÜR DEN EINZELHANDEL:</w:t>
      </w:r>
      <w:r w:rsidR="00B92ECD" w:rsidRPr="00B92ECD">
        <w:rPr>
          <w:rFonts w:ascii="Arial" w:hAnsi="Arial" w:cs="Arial"/>
        </w:rPr>
        <w:t xml:space="preserve"> </w:t>
      </w:r>
      <w:r w:rsidR="00B92ECD" w:rsidRPr="00B92ECD">
        <w:rPr>
          <w:rFonts w:ascii="Arial" w:hAnsi="Arial"/>
          <w:b/>
        </w:rPr>
        <w:t>--------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Interne Angaben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Pr="0039241F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STAND (Datum):</w:t>
      </w:r>
      <w:r w:rsidR="00FD1014">
        <w:rPr>
          <w:rFonts w:ascii="Arial" w:hAnsi="Arial" w:cs="Arial"/>
        </w:rPr>
        <w:t xml:space="preserve"> </w:t>
      </w:r>
      <w:r w:rsidR="002A6FB0">
        <w:rPr>
          <w:rFonts w:ascii="Arial" w:hAnsi="Arial" w:cs="Arial"/>
        </w:rPr>
        <w:t>Okotober 2013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LAGERBEDINGUNGEN: </w:t>
      </w:r>
      <w:r w:rsidR="00FD1014">
        <w:rPr>
          <w:rFonts w:ascii="Arial" w:hAnsi="Arial" w:cs="Arial"/>
        </w:rPr>
        <w:t>kühl und trocken, maximal 24° C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163004" w:rsidRDefault="00163004" w:rsidP="00EB70B3">
      <w:pPr>
        <w:tabs>
          <w:tab w:val="left" w:pos="378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MINDESTHALTBARKEIT:    </w:t>
      </w:r>
      <w:r>
        <w:rPr>
          <w:rFonts w:ascii="Arial" w:hAnsi="Arial" w:cs="Arial"/>
        </w:rPr>
        <w:tab/>
      </w:r>
      <w:r w:rsidR="00FD1014">
        <w:rPr>
          <w:rFonts w:ascii="Arial" w:hAnsi="Arial" w:cs="Arial"/>
        </w:rPr>
        <w:t xml:space="preserve"> </w:t>
      </w:r>
      <w:r w:rsidR="00B92ECD">
        <w:rPr>
          <w:rFonts w:ascii="Arial" w:hAnsi="Arial" w:cs="Arial"/>
        </w:rPr>
        <w:t xml:space="preserve"> </w:t>
      </w:r>
      <w:r w:rsidR="00FD1014">
        <w:rPr>
          <w:rFonts w:ascii="Arial" w:hAnsi="Arial" w:cs="Arial"/>
        </w:rPr>
        <w:t xml:space="preserve">Monate   18                </w:t>
      </w:r>
      <w:r>
        <w:rPr>
          <w:rFonts w:ascii="Arial" w:hAnsi="Arial" w:cs="Arial"/>
        </w:rPr>
        <w:t xml:space="preserve">                  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GARANTIERTE RESTLAUFZEIT:    Monate</w:t>
      </w:r>
      <w:r w:rsidR="00FD1014">
        <w:rPr>
          <w:rFonts w:ascii="Arial" w:hAnsi="Arial" w:cs="Arial"/>
        </w:rPr>
        <w:t xml:space="preserve">   12</w:t>
      </w: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PRODUKTVERPACKUNG:</w:t>
      </w:r>
      <w:r w:rsidR="00FD1014">
        <w:rPr>
          <w:rFonts w:ascii="Arial" w:hAnsi="Arial" w:cs="Arial"/>
        </w:rPr>
        <w:t xml:space="preserve"> </w:t>
      </w:r>
      <w:r w:rsidR="00B92ECD">
        <w:rPr>
          <w:rFonts w:ascii="Arial" w:hAnsi="Arial" w:cs="Arial"/>
        </w:rPr>
        <w:t xml:space="preserve">   </w:t>
      </w:r>
      <w:r w:rsidR="00FD1014">
        <w:rPr>
          <w:rFonts w:ascii="Arial" w:hAnsi="Arial" w:cs="Arial"/>
        </w:rPr>
        <w:t>100g Folienbeutel</w:t>
      </w:r>
    </w:p>
    <w:p w:rsidR="00163004" w:rsidRDefault="00163004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UMVERPACKUNG:</w:t>
      </w:r>
      <w:r w:rsidR="00FD1014">
        <w:rPr>
          <w:rFonts w:ascii="Arial" w:hAnsi="Arial" w:cs="Arial"/>
        </w:rPr>
        <w:t xml:space="preserve"> </w:t>
      </w:r>
      <w:r w:rsidR="00B92ECD">
        <w:rPr>
          <w:rFonts w:ascii="Arial" w:hAnsi="Arial" w:cs="Arial"/>
        </w:rPr>
        <w:t xml:space="preserve">                </w:t>
      </w:r>
      <w:r w:rsidR="00FD1014">
        <w:rPr>
          <w:rFonts w:ascii="Arial" w:hAnsi="Arial" w:cs="Arial"/>
        </w:rPr>
        <w:t>Display 12x100g Beutel</w:t>
      </w:r>
    </w:p>
    <w:p w:rsidR="002A6FB0" w:rsidRDefault="002A6FB0" w:rsidP="00EB70B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63004" w:rsidRDefault="00163004" w:rsidP="00163004">
      <w:pPr>
        <w:autoSpaceDE w:val="0"/>
        <w:autoSpaceDN w:val="0"/>
        <w:adjustRightInd w:val="0"/>
        <w:rPr>
          <w:rFonts w:ascii="Arial" w:hAnsi="Arial" w:cs="Arial"/>
        </w:rPr>
      </w:pPr>
    </w:p>
    <w:p w:rsidR="00AE3113" w:rsidRPr="00B92ECD" w:rsidRDefault="00163004" w:rsidP="004320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ENTSORGUNGSSYSTEM: </w:t>
      </w:r>
      <w:r w:rsidR="00B92ECD" w:rsidRPr="00B92ECD">
        <w:rPr>
          <w:rFonts w:ascii="Arial" w:hAnsi="Arial" w:cs="Arial"/>
        </w:rPr>
        <w:t>Der Grüne Punkt – Duales System Deutschland</w:t>
      </w:r>
    </w:p>
    <w:sectPr w:rsidR="00AE3113" w:rsidRPr="00B92ECD" w:rsidSect="00BE77A8">
      <w:headerReference w:type="default" r:id="rId7"/>
      <w:footerReference w:type="even" r:id="rId8"/>
      <w:footerReference w:type="default" r:id="rId9"/>
      <w:pgSz w:w="11906" w:h="16838"/>
      <w:pgMar w:top="1418" w:right="748" w:bottom="720" w:left="1418" w:header="54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92" w:rsidRDefault="00A73B92">
      <w:r>
        <w:separator/>
      </w:r>
    </w:p>
  </w:endnote>
  <w:endnote w:type="continuationSeparator" w:id="0">
    <w:p w:rsidR="00A73B92" w:rsidRDefault="00A7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A5" w:rsidRDefault="00F604A5" w:rsidP="007E53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04A5" w:rsidRDefault="00F604A5" w:rsidP="00912BB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A5" w:rsidRDefault="00F604A5" w:rsidP="007E5306">
    <w:pPr>
      <w:pStyle w:val="Fuzeile"/>
      <w:framePr w:wrap="around" w:vAnchor="text" w:hAnchor="margin" w:xAlign="right" w:y="1"/>
      <w:rPr>
        <w:rStyle w:val="Seitenzahl"/>
      </w:rPr>
    </w:pPr>
  </w:p>
  <w:p w:rsidR="00F604A5" w:rsidRDefault="00F604A5" w:rsidP="00912BB7">
    <w:pPr>
      <w:pStyle w:val="Fuzeile"/>
      <w:pBdr>
        <w:top w:val="single" w:sz="4" w:space="0" w:color="auto"/>
      </w:pBdr>
      <w:ind w:right="360"/>
      <w:rPr>
        <w:rFonts w:ascii="Arial" w:hAnsi="Arial" w:cs="Arial"/>
        <w:sz w:val="16"/>
        <w:szCs w:val="16"/>
      </w:rPr>
    </w:pPr>
  </w:p>
  <w:p w:rsidR="00F604A5" w:rsidRPr="00912BB7" w:rsidRDefault="00F604A5" w:rsidP="00E94FE3">
    <w:pPr>
      <w:pStyle w:val="Fuzeile"/>
      <w:pBdr>
        <w:top w:val="single" w:sz="4" w:space="0" w:color="auto"/>
      </w:pBdr>
      <w:ind w:right="360"/>
      <w:rPr>
        <w:rStyle w:val="Seitenzahl"/>
        <w:rFonts w:ascii="Arial" w:hAnsi="Arial" w:cs="Arial"/>
        <w:sz w:val="16"/>
        <w:szCs w:val="16"/>
      </w:rPr>
    </w:pPr>
    <w:r w:rsidRPr="00912BB7">
      <w:rPr>
        <w:rFonts w:ascii="Arial" w:hAnsi="Arial" w:cs="Arial"/>
        <w:sz w:val="16"/>
        <w:szCs w:val="16"/>
      </w:rPr>
      <w:t xml:space="preserve"> FB</w:t>
    </w:r>
    <w:r>
      <w:rPr>
        <w:rFonts w:ascii="Arial" w:hAnsi="Arial" w:cs="Arial"/>
        <w:sz w:val="16"/>
        <w:szCs w:val="16"/>
      </w:rPr>
      <w:t xml:space="preserve"> 06.07-01 Artikeldatenblatt LM/ Rev. 1</w:t>
    </w:r>
    <w:r w:rsidRPr="00912BB7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 xml:space="preserve"> NP                                                                                                                  </w:t>
    </w:r>
    <w:r w:rsidRPr="00912BB7">
      <w:rPr>
        <w:rFonts w:ascii="Arial" w:hAnsi="Arial" w:cs="Arial"/>
        <w:sz w:val="16"/>
        <w:szCs w:val="16"/>
      </w:rPr>
      <w:t xml:space="preserve">Seite </w:t>
    </w:r>
    <w:r w:rsidRPr="00912BB7">
      <w:rPr>
        <w:rStyle w:val="Seitenzahl"/>
        <w:rFonts w:ascii="Arial" w:hAnsi="Arial" w:cs="Arial"/>
        <w:sz w:val="16"/>
        <w:szCs w:val="16"/>
      </w:rPr>
      <w:fldChar w:fldCharType="begin"/>
    </w:r>
    <w:r w:rsidRPr="00912BB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912BB7">
      <w:rPr>
        <w:rStyle w:val="Seitenzahl"/>
        <w:rFonts w:ascii="Arial" w:hAnsi="Arial" w:cs="Arial"/>
        <w:sz w:val="16"/>
        <w:szCs w:val="16"/>
      </w:rPr>
      <w:fldChar w:fldCharType="separate"/>
    </w:r>
    <w:r w:rsidR="00B92ECD">
      <w:rPr>
        <w:rStyle w:val="Seitenzahl"/>
        <w:rFonts w:ascii="Arial" w:hAnsi="Arial" w:cs="Arial"/>
        <w:noProof/>
        <w:sz w:val="16"/>
        <w:szCs w:val="16"/>
      </w:rPr>
      <w:t>1</w:t>
    </w:r>
    <w:r w:rsidRPr="00912BB7">
      <w:rPr>
        <w:rStyle w:val="Seitenzahl"/>
        <w:rFonts w:ascii="Arial" w:hAnsi="Arial" w:cs="Arial"/>
        <w:sz w:val="16"/>
        <w:szCs w:val="16"/>
      </w:rPr>
      <w:fldChar w:fldCharType="end"/>
    </w:r>
    <w:r w:rsidRPr="00912BB7">
      <w:rPr>
        <w:rStyle w:val="Seitenzahl"/>
        <w:rFonts w:ascii="Arial" w:hAnsi="Arial" w:cs="Arial"/>
        <w:sz w:val="16"/>
        <w:szCs w:val="16"/>
      </w:rPr>
      <w:t xml:space="preserve"> von </w:t>
    </w:r>
    <w:r w:rsidRPr="00912BB7">
      <w:rPr>
        <w:rStyle w:val="Seitenzahl"/>
        <w:rFonts w:ascii="Arial" w:hAnsi="Arial" w:cs="Arial"/>
        <w:sz w:val="16"/>
        <w:szCs w:val="16"/>
      </w:rPr>
      <w:fldChar w:fldCharType="begin"/>
    </w:r>
    <w:r w:rsidRPr="00912BB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912BB7">
      <w:rPr>
        <w:rStyle w:val="Seitenzahl"/>
        <w:rFonts w:ascii="Arial" w:hAnsi="Arial" w:cs="Arial"/>
        <w:sz w:val="16"/>
        <w:szCs w:val="16"/>
      </w:rPr>
      <w:fldChar w:fldCharType="separate"/>
    </w:r>
    <w:r w:rsidR="00B92ECD">
      <w:rPr>
        <w:rStyle w:val="Seitenzahl"/>
        <w:rFonts w:ascii="Arial" w:hAnsi="Arial" w:cs="Arial"/>
        <w:noProof/>
        <w:sz w:val="16"/>
        <w:szCs w:val="16"/>
      </w:rPr>
      <w:t>1</w:t>
    </w:r>
    <w:r w:rsidRPr="00912BB7">
      <w:rPr>
        <w:rStyle w:val="Seitenzahl"/>
        <w:rFonts w:ascii="Arial" w:hAnsi="Arial" w:cs="Arial"/>
        <w:sz w:val="16"/>
        <w:szCs w:val="16"/>
      </w:rPr>
      <w:fldChar w:fldCharType="end"/>
    </w:r>
  </w:p>
  <w:p w:rsidR="00F604A5" w:rsidRDefault="00F604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92" w:rsidRDefault="00A73B92">
      <w:r>
        <w:separator/>
      </w:r>
    </w:p>
  </w:footnote>
  <w:footnote w:type="continuationSeparator" w:id="0">
    <w:p w:rsidR="00A73B92" w:rsidRDefault="00A7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70"/>
      <w:gridCol w:w="4680"/>
      <w:gridCol w:w="2160"/>
    </w:tblGrid>
    <w:tr w:rsidR="00F604A5" w:rsidTr="00440A45">
      <w:tblPrEx>
        <w:tblCellMar>
          <w:top w:w="0" w:type="dxa"/>
          <w:bottom w:w="0" w:type="dxa"/>
        </w:tblCellMar>
      </w:tblPrEx>
      <w:trPr>
        <w:cantSplit/>
      </w:trPr>
      <w:tc>
        <w:tcPr>
          <w:tcW w:w="2770" w:type="dxa"/>
          <w:vAlign w:val="center"/>
        </w:tcPr>
        <w:p w:rsidR="00F604A5" w:rsidRDefault="00B92ECD" w:rsidP="00937D79">
          <w:pPr>
            <w:spacing w:line="240" w:lineRule="atLeast"/>
            <w:ind w:right="-6785"/>
          </w:pPr>
          <w:r>
            <w:rPr>
              <w:noProof/>
            </w:rPr>
            <w:drawing>
              <wp:inline distT="0" distB="0" distL="0" distR="0">
                <wp:extent cx="1714500" cy="428625"/>
                <wp:effectExtent l="19050" t="0" r="0" b="0"/>
                <wp:docPr id="1" name="Bild 1" descr="biogarten_logo_2Z_2013_rgbc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garten_logo_2Z_2013_rgbc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F604A5" w:rsidRPr="00E94FE3" w:rsidRDefault="00F604A5">
          <w:pPr>
            <w:spacing w:line="240" w:lineRule="atLeast"/>
            <w:jc w:val="center"/>
            <w:rPr>
              <w:rFonts w:ascii="Palatino Linotype" w:hAnsi="Palatino Linotype" w:cs="Arial"/>
              <w:b/>
              <w:bCs/>
              <w:sz w:val="16"/>
              <w:szCs w:val="16"/>
            </w:rPr>
          </w:pPr>
        </w:p>
        <w:p w:rsidR="00F604A5" w:rsidRDefault="00F604A5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Artikel-Datenblatt</w:t>
          </w:r>
        </w:p>
        <w:p w:rsidR="00F604A5" w:rsidRPr="00E94FE3" w:rsidRDefault="00F604A5">
          <w:pPr>
            <w:jc w:val="center"/>
            <w:rPr>
              <w:rFonts w:ascii="Arial" w:hAnsi="Arial" w:cs="Arial"/>
              <w:sz w:val="28"/>
            </w:rPr>
          </w:pPr>
          <w:r w:rsidRPr="00E94FE3">
            <w:rPr>
              <w:rFonts w:ascii="Arial" w:hAnsi="Arial" w:cs="Arial"/>
              <w:sz w:val="28"/>
            </w:rPr>
            <w:t>Lebensmittel</w:t>
          </w:r>
        </w:p>
        <w:p w:rsidR="00F604A5" w:rsidRPr="00E94FE3" w:rsidRDefault="00F604A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160" w:type="dxa"/>
        </w:tcPr>
        <w:p w:rsidR="00F604A5" w:rsidRPr="00440A45" w:rsidRDefault="00F604A5" w:rsidP="00EC58DE">
          <w:pPr>
            <w:spacing w:line="240" w:lineRule="atLeast"/>
            <w:rPr>
              <w:rFonts w:ascii="Arial" w:hAnsi="Arial" w:cs="Arial"/>
              <w:sz w:val="18"/>
              <w:szCs w:val="18"/>
            </w:rPr>
          </w:pPr>
        </w:p>
        <w:p w:rsidR="00F604A5" w:rsidRPr="00440A45" w:rsidRDefault="00F604A5" w:rsidP="00E94FE3">
          <w:pPr>
            <w:spacing w:line="2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</w:t>
          </w:r>
          <w:r w:rsidRPr="00440A45">
            <w:rPr>
              <w:rFonts w:ascii="Arial" w:hAnsi="Arial" w:cs="Arial"/>
              <w:sz w:val="18"/>
              <w:szCs w:val="18"/>
            </w:rPr>
            <w:t>FB 0</w:t>
          </w:r>
          <w:r>
            <w:rPr>
              <w:rFonts w:ascii="Arial" w:hAnsi="Arial" w:cs="Arial"/>
              <w:sz w:val="18"/>
              <w:szCs w:val="18"/>
            </w:rPr>
            <w:t>6</w:t>
          </w:r>
          <w:r w:rsidRPr="00440A45">
            <w:rPr>
              <w:rFonts w:ascii="Arial" w:hAnsi="Arial" w:cs="Arial"/>
              <w:sz w:val="18"/>
              <w:szCs w:val="18"/>
            </w:rPr>
            <w:t>.0</w:t>
          </w:r>
          <w:r>
            <w:rPr>
              <w:rFonts w:ascii="Arial" w:hAnsi="Arial" w:cs="Arial"/>
              <w:sz w:val="18"/>
              <w:szCs w:val="18"/>
            </w:rPr>
            <w:t>7</w:t>
          </w:r>
          <w:r w:rsidRPr="00440A45">
            <w:rPr>
              <w:rFonts w:ascii="Arial" w:hAnsi="Arial" w:cs="Arial"/>
              <w:sz w:val="18"/>
              <w:szCs w:val="18"/>
            </w:rPr>
            <w:t>-01</w:t>
          </w:r>
        </w:p>
        <w:p w:rsidR="00F604A5" w:rsidRPr="00440A45" w:rsidRDefault="00F604A5" w:rsidP="00D70B3D">
          <w:pPr>
            <w:spacing w:line="240" w:lineRule="atLeast"/>
            <w:ind w:right="-99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1</w:t>
          </w:r>
          <w:r w:rsidRPr="00440A45">
            <w:rPr>
              <w:rFonts w:ascii="Arial" w:hAnsi="Arial" w:cs="Arial"/>
              <w:sz w:val="18"/>
              <w:szCs w:val="18"/>
            </w:rPr>
            <w:t>/ 2013-0</w:t>
          </w:r>
          <w:r>
            <w:rPr>
              <w:rFonts w:ascii="Arial" w:hAnsi="Arial" w:cs="Arial"/>
              <w:sz w:val="18"/>
              <w:szCs w:val="18"/>
            </w:rPr>
            <w:t>9</w:t>
          </w:r>
          <w:r w:rsidRPr="00440A45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440A45">
            <w:rPr>
              <w:rFonts w:ascii="Arial" w:hAnsi="Arial" w:cs="Arial"/>
              <w:sz w:val="18"/>
              <w:szCs w:val="18"/>
            </w:rPr>
            <w:br/>
          </w:r>
        </w:p>
      </w:tc>
    </w:tr>
  </w:tbl>
  <w:p w:rsidR="00F604A5" w:rsidRDefault="00F604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410"/>
    <w:multiLevelType w:val="hybridMultilevel"/>
    <w:tmpl w:val="99247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729A"/>
    <w:multiLevelType w:val="hybridMultilevel"/>
    <w:tmpl w:val="B8A4FB3E"/>
    <w:lvl w:ilvl="0" w:tplc="A4049C2C">
      <w:start w:val="21"/>
      <w:numFmt w:val="bullet"/>
      <w:lvlText w:val=""/>
      <w:lvlJc w:val="left"/>
      <w:pPr>
        <w:tabs>
          <w:tab w:val="num" w:pos="2805"/>
        </w:tabs>
        <w:ind w:left="2805" w:hanging="115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">
    <w:nsid w:val="2D235058"/>
    <w:multiLevelType w:val="hybridMultilevel"/>
    <w:tmpl w:val="E96EB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3327E"/>
    <w:multiLevelType w:val="hybridMultilevel"/>
    <w:tmpl w:val="8892AE68"/>
    <w:lvl w:ilvl="0" w:tplc="55006F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565B4"/>
    <w:multiLevelType w:val="hybridMultilevel"/>
    <w:tmpl w:val="DC52E4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C5316"/>
    <w:multiLevelType w:val="hybridMultilevel"/>
    <w:tmpl w:val="99CED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E29EB"/>
    <w:multiLevelType w:val="hybridMultilevel"/>
    <w:tmpl w:val="B13AB3F4"/>
    <w:lvl w:ilvl="0" w:tplc="33DC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C4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A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48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4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6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C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8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82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CC1930"/>
    <w:multiLevelType w:val="hybridMultilevel"/>
    <w:tmpl w:val="D85E3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F3901"/>
    <w:multiLevelType w:val="hybridMultilevel"/>
    <w:tmpl w:val="2E6685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932EE"/>
    <w:multiLevelType w:val="multilevel"/>
    <w:tmpl w:val="2C7C11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FB7A4C"/>
    <w:multiLevelType w:val="hybridMultilevel"/>
    <w:tmpl w:val="FF9A5C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3004"/>
    <w:rsid w:val="00027424"/>
    <w:rsid w:val="000519E0"/>
    <w:rsid w:val="0008734B"/>
    <w:rsid w:val="000874A8"/>
    <w:rsid w:val="000B217C"/>
    <w:rsid w:val="000B4C13"/>
    <w:rsid w:val="000E478F"/>
    <w:rsid w:val="0014557C"/>
    <w:rsid w:val="00163004"/>
    <w:rsid w:val="001A5DA9"/>
    <w:rsid w:val="001B55A1"/>
    <w:rsid w:val="001D1889"/>
    <w:rsid w:val="001D2D3B"/>
    <w:rsid w:val="002920A8"/>
    <w:rsid w:val="002A6FB0"/>
    <w:rsid w:val="002A7770"/>
    <w:rsid w:val="00301CEC"/>
    <w:rsid w:val="00317CF6"/>
    <w:rsid w:val="00324877"/>
    <w:rsid w:val="00364517"/>
    <w:rsid w:val="003804C0"/>
    <w:rsid w:val="00395945"/>
    <w:rsid w:val="003B31E1"/>
    <w:rsid w:val="003C48E7"/>
    <w:rsid w:val="003F4E8C"/>
    <w:rsid w:val="003F5C5D"/>
    <w:rsid w:val="004102D8"/>
    <w:rsid w:val="0043209C"/>
    <w:rsid w:val="00440A45"/>
    <w:rsid w:val="0048039C"/>
    <w:rsid w:val="0056043A"/>
    <w:rsid w:val="005B380F"/>
    <w:rsid w:val="005D1E8C"/>
    <w:rsid w:val="005E6F02"/>
    <w:rsid w:val="005F1F62"/>
    <w:rsid w:val="0069065A"/>
    <w:rsid w:val="006C5229"/>
    <w:rsid w:val="006E087A"/>
    <w:rsid w:val="006E4AA0"/>
    <w:rsid w:val="006F5DD5"/>
    <w:rsid w:val="007142C0"/>
    <w:rsid w:val="00714B4A"/>
    <w:rsid w:val="00761884"/>
    <w:rsid w:val="00770835"/>
    <w:rsid w:val="00773782"/>
    <w:rsid w:val="00773F57"/>
    <w:rsid w:val="00785C20"/>
    <w:rsid w:val="007C21C4"/>
    <w:rsid w:val="007E5306"/>
    <w:rsid w:val="0081251D"/>
    <w:rsid w:val="00840D71"/>
    <w:rsid w:val="00860D2E"/>
    <w:rsid w:val="0086210C"/>
    <w:rsid w:val="00864BA4"/>
    <w:rsid w:val="00871948"/>
    <w:rsid w:val="008A6B50"/>
    <w:rsid w:val="008D2758"/>
    <w:rsid w:val="008E3049"/>
    <w:rsid w:val="00912BB7"/>
    <w:rsid w:val="00930988"/>
    <w:rsid w:val="00935DC5"/>
    <w:rsid w:val="00937D79"/>
    <w:rsid w:val="00940809"/>
    <w:rsid w:val="00970EFC"/>
    <w:rsid w:val="00A110FE"/>
    <w:rsid w:val="00A459CE"/>
    <w:rsid w:val="00A661D4"/>
    <w:rsid w:val="00A73B92"/>
    <w:rsid w:val="00A91108"/>
    <w:rsid w:val="00A93852"/>
    <w:rsid w:val="00AD5401"/>
    <w:rsid w:val="00AE3113"/>
    <w:rsid w:val="00B37A50"/>
    <w:rsid w:val="00B6077B"/>
    <w:rsid w:val="00B657B1"/>
    <w:rsid w:val="00B92ECD"/>
    <w:rsid w:val="00BB2E62"/>
    <w:rsid w:val="00BE77A8"/>
    <w:rsid w:val="00BF2363"/>
    <w:rsid w:val="00BF2BAA"/>
    <w:rsid w:val="00C31924"/>
    <w:rsid w:val="00C6519C"/>
    <w:rsid w:val="00C8251E"/>
    <w:rsid w:val="00CD1002"/>
    <w:rsid w:val="00D10A6E"/>
    <w:rsid w:val="00D20050"/>
    <w:rsid w:val="00D23FA4"/>
    <w:rsid w:val="00D605FC"/>
    <w:rsid w:val="00D70B3D"/>
    <w:rsid w:val="00D70F07"/>
    <w:rsid w:val="00DE059D"/>
    <w:rsid w:val="00E059A5"/>
    <w:rsid w:val="00E508EB"/>
    <w:rsid w:val="00E92F0D"/>
    <w:rsid w:val="00E94FE3"/>
    <w:rsid w:val="00EA254D"/>
    <w:rsid w:val="00EB70B3"/>
    <w:rsid w:val="00EC58DE"/>
    <w:rsid w:val="00EE003F"/>
    <w:rsid w:val="00EE4C54"/>
    <w:rsid w:val="00F604A5"/>
    <w:rsid w:val="00F742B4"/>
    <w:rsid w:val="00F8685A"/>
    <w:rsid w:val="00F87CB6"/>
    <w:rsid w:val="00FC5140"/>
    <w:rsid w:val="00FD1014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300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5F1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spacing w:line="240" w:lineRule="atLeast"/>
      <w:jc w:val="center"/>
      <w:outlineLvl w:val="8"/>
    </w:pPr>
    <w:rPr>
      <w:rFonts w:ascii="Arial" w:hAnsi="Arial"/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gitternetz">
    <w:name w:val="Table Grid"/>
    <w:basedOn w:val="NormaleTabelle"/>
    <w:rsid w:val="00A66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508E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F1F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P\QM\Entw&#252;rfe%20QMH%20np\Vorlagen\Vorlage%20F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FB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Biogarten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Palberg</dc:creator>
  <cp:lastModifiedBy>Laura Preis</cp:lastModifiedBy>
  <cp:revision>2</cp:revision>
  <cp:lastPrinted>2013-09-27T14:53:00Z</cp:lastPrinted>
  <dcterms:created xsi:type="dcterms:W3CDTF">2014-01-16T09:14:00Z</dcterms:created>
  <dcterms:modified xsi:type="dcterms:W3CDTF">2014-01-16T09:14:00Z</dcterms:modified>
</cp:coreProperties>
</file>